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69" w:rsidRDefault="00367E69">
      <w:pPr>
        <w:pStyle w:val="Titre5"/>
        <w:framePr w:wrap="around"/>
      </w:pPr>
      <w:r>
        <w:t>FFESSM  CODEP VAL D’Oise</w:t>
      </w:r>
    </w:p>
    <w:p w:rsidR="00367E69" w:rsidRDefault="00367E69">
      <w:pPr>
        <w:framePr w:w="4152" w:h="210" w:hSpace="141" w:wrap="around" w:vAnchor="text" w:hAnchor="page" w:x="4795" w:y="-185"/>
      </w:pPr>
      <w:r>
        <w:rPr>
          <w:b/>
          <w:sz w:val="14"/>
        </w:rPr>
        <w:t>_______________________________________</w:t>
      </w:r>
    </w:p>
    <w:p w:rsidR="00367E69" w:rsidRDefault="00367E69">
      <w:pPr>
        <w:framePr w:w="5397" w:h="405" w:hSpace="141" w:wrap="around" w:vAnchor="text" w:hAnchor="page" w:x="3670" w:y="205"/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367E69" w:rsidRDefault="00367E69">
      <w:pPr>
        <w:framePr w:w="5397" w:h="405" w:hSpace="141" w:wrap="around" w:vAnchor="text" w:hAnchor="page" w:x="3670" w:y="205"/>
        <w:jc w:val="center"/>
      </w:pPr>
      <w:r>
        <w:rPr>
          <w:sz w:val="18"/>
        </w:rPr>
        <w:t>Siège social : Piscine de Taverny 141 rue d'Herblay 95150 Taverny</w:t>
      </w:r>
    </w:p>
    <w:p w:rsidR="00367E69" w:rsidRDefault="00887EF4"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-783590</wp:posOffset>
            </wp:positionV>
            <wp:extent cx="1727835" cy="1943100"/>
            <wp:effectExtent l="0" t="0" r="5715" b="0"/>
            <wp:wrapNone/>
            <wp:docPr id="3" name="Image 3" descr="CD95-004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95-004-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E69" w:rsidRDefault="00367E69"/>
    <w:p w:rsidR="00367E69" w:rsidRDefault="00367E69"/>
    <w:p w:rsidR="00367E69" w:rsidRDefault="00367E69">
      <w:pPr>
        <w:framePr w:hSpace="141" w:wrap="around" w:vAnchor="text" w:hAnchor="page" w:x="490" w:y="-1620"/>
      </w:pPr>
    </w:p>
    <w:p w:rsidR="00367E69" w:rsidRDefault="00367E69"/>
    <w:p w:rsidR="00367E69" w:rsidRDefault="00367E69"/>
    <w:p w:rsidR="00367E69" w:rsidRDefault="00367E69">
      <w:pPr>
        <w:framePr w:w="2772" w:h="300" w:hSpace="141" w:wrap="around" w:vAnchor="text" w:hAnchor="page" w:x="5035" w:y="-522"/>
      </w:pPr>
      <w:r>
        <w:rPr>
          <w:b/>
          <w:sz w:val="14"/>
        </w:rPr>
        <w:t>______________________________</w:t>
      </w:r>
    </w:p>
    <w:p w:rsidR="00367E69" w:rsidRDefault="00367E69">
      <w:pPr>
        <w:jc w:val="center"/>
        <w:rPr>
          <w:color w:val="3366FF"/>
        </w:rPr>
      </w:pPr>
    </w:p>
    <w:p w:rsidR="00367E69" w:rsidRDefault="00367E69"/>
    <w:p w:rsidR="00367E69" w:rsidRDefault="00367E69"/>
    <w:p w:rsidR="00E558AF" w:rsidRDefault="00367E69" w:rsidP="00336CE2">
      <w:pPr>
        <w:jc w:val="center"/>
        <w:rPr>
          <w:b/>
          <w:bCs/>
          <w:sz w:val="32"/>
          <w:szCs w:val="24"/>
        </w:rPr>
      </w:pPr>
      <w:r>
        <w:rPr>
          <w:b/>
          <w:bCs/>
          <w:sz w:val="24"/>
          <w:szCs w:val="24"/>
        </w:rPr>
        <w:t xml:space="preserve">BULLETIN D’INSCRIPTION </w:t>
      </w:r>
      <w:proofErr w:type="spellStart"/>
      <w:r w:rsidR="00CB33D6">
        <w:rPr>
          <w:b/>
          <w:bCs/>
          <w:sz w:val="24"/>
          <w:szCs w:val="24"/>
        </w:rPr>
        <w:t>A</w:t>
      </w:r>
      <w:proofErr w:type="spellEnd"/>
      <w:r w:rsidR="00CB33D6">
        <w:rPr>
          <w:b/>
          <w:bCs/>
          <w:sz w:val="24"/>
          <w:szCs w:val="24"/>
        </w:rPr>
        <w:t xml:space="preserve"> LA FORMATION</w:t>
      </w:r>
      <w:r>
        <w:rPr>
          <w:b/>
          <w:bCs/>
          <w:sz w:val="24"/>
          <w:szCs w:val="24"/>
        </w:rPr>
        <w:t xml:space="preserve"> </w:t>
      </w:r>
      <w:r w:rsidR="00336CE2" w:rsidRPr="00336CE2">
        <w:rPr>
          <w:b/>
          <w:bCs/>
          <w:sz w:val="40"/>
          <w:szCs w:val="40"/>
        </w:rPr>
        <w:t>ANTEOR</w:t>
      </w:r>
    </w:p>
    <w:p w:rsidR="00367E69" w:rsidRPr="00E558AF" w:rsidRDefault="00E558AF" w:rsidP="00336CE2">
      <w:pPr>
        <w:jc w:val="center"/>
        <w:rPr>
          <w:b/>
          <w:bCs/>
          <w:sz w:val="22"/>
          <w:szCs w:val="24"/>
        </w:rPr>
      </w:pPr>
      <w:r w:rsidRPr="00E558AF">
        <w:rPr>
          <w:bCs/>
          <w:sz w:val="22"/>
          <w:szCs w:val="24"/>
        </w:rPr>
        <w:t>(</w:t>
      </w:r>
    </w:p>
    <w:p w:rsidR="00E558AF" w:rsidRDefault="00E558AF">
      <w:pPr>
        <w:jc w:val="center"/>
        <w:rPr>
          <w:b/>
          <w:bCs/>
          <w:sz w:val="24"/>
          <w:szCs w:val="24"/>
        </w:rPr>
      </w:pPr>
    </w:p>
    <w:p w:rsidR="00367E69" w:rsidRDefault="00E558AF" w:rsidP="002377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67E69">
        <w:rPr>
          <w:b/>
          <w:bCs/>
          <w:sz w:val="24"/>
          <w:szCs w:val="24"/>
        </w:rPr>
        <w:t>Dates</w:t>
      </w:r>
      <w:r w:rsidR="0044567D">
        <w:rPr>
          <w:b/>
          <w:bCs/>
          <w:sz w:val="24"/>
          <w:szCs w:val="24"/>
        </w:rPr>
        <w:t xml:space="preserve"> : </w:t>
      </w:r>
      <w:r w:rsidR="00237705">
        <w:rPr>
          <w:b/>
          <w:bCs/>
          <w:sz w:val="24"/>
          <w:szCs w:val="24"/>
        </w:rPr>
        <w:t>18/11/2018</w:t>
      </w:r>
      <w:r w:rsidR="00367E69">
        <w:rPr>
          <w:rFonts w:ascii="Century Gothic" w:hAnsi="Century Gothic"/>
          <w:sz w:val="22"/>
        </w:rPr>
        <w:t> </w:t>
      </w:r>
      <w:r w:rsidR="00237705">
        <w:rPr>
          <w:rFonts w:ascii="Century Gothic" w:hAnsi="Century Gothic"/>
          <w:sz w:val="22"/>
        </w:rPr>
        <w:t xml:space="preserve"> de  9h00 à 17h00</w:t>
      </w:r>
    </w:p>
    <w:p w:rsidR="00367E69" w:rsidRPr="00E558AF" w:rsidRDefault="00367E69" w:rsidP="00237705">
      <w:pPr>
        <w:ind w:left="14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Lieu : </w:t>
      </w:r>
      <w:r w:rsidR="00237705">
        <w:rPr>
          <w:rFonts w:ascii="Comic Sans MS" w:hAnsi="Comic Sans MS"/>
          <w:color w:val="000000"/>
        </w:rPr>
        <w:t>siège du CoDep95</w:t>
      </w:r>
      <w:bookmarkStart w:id="0" w:name="_GoBack"/>
      <w:bookmarkEnd w:id="0"/>
      <w:r w:rsidR="00887EF4">
        <w:rPr>
          <w:rFonts w:ascii="Comic Sans MS" w:hAnsi="Comic Sans MS"/>
          <w:color w:val="000000"/>
        </w:rPr>
        <w:t xml:space="preserve"> à Franconville</w:t>
      </w:r>
    </w:p>
    <w:p w:rsidR="00E558AF" w:rsidRDefault="00E558AF" w:rsidP="00E558AF">
      <w:pPr>
        <w:ind w:left="142"/>
        <w:jc w:val="both"/>
        <w:rPr>
          <w:b/>
          <w:bCs/>
          <w:sz w:val="24"/>
          <w:szCs w:val="24"/>
        </w:rPr>
      </w:pPr>
    </w:p>
    <w:p w:rsidR="00E558AF" w:rsidRDefault="00E558AF" w:rsidP="00E558AF">
      <w:pPr>
        <w:ind w:left="142"/>
        <w:jc w:val="both"/>
        <w:rPr>
          <w:b/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AB46A4">
        <w:rPr>
          <w:bCs/>
          <w:sz w:val="24"/>
          <w:szCs w:val="24"/>
        </w:rPr>
        <w:t>Nom et prénom du stagiaire :</w:t>
      </w:r>
      <w:r w:rsidR="00182955" w:rsidRPr="00AB46A4">
        <w:rPr>
          <w:bCs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 w:rsidP="00336CE2">
      <w:pPr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 xml:space="preserve">  Date de naissance :</w:t>
      </w:r>
      <w:r w:rsidR="00CB33D6" w:rsidRPr="00AB46A4">
        <w:rPr>
          <w:bCs/>
          <w:sz w:val="24"/>
          <w:szCs w:val="24"/>
        </w:rPr>
        <w:t xml:space="preserve"> </w:t>
      </w:r>
      <w:r w:rsidR="00336CE2">
        <w:rPr>
          <w:bCs/>
          <w:sz w:val="24"/>
          <w:szCs w:val="24"/>
        </w:rPr>
        <w:tab/>
      </w:r>
      <w:r w:rsidR="00182955" w:rsidRPr="00AB46A4">
        <w:rPr>
          <w:bCs/>
          <w:sz w:val="24"/>
          <w:szCs w:val="24"/>
        </w:rPr>
        <w:t xml:space="preserve">    </w:t>
      </w:r>
      <w:r w:rsidR="00887EF4">
        <w:rPr>
          <w:bCs/>
          <w:sz w:val="24"/>
          <w:szCs w:val="24"/>
        </w:rPr>
        <w:tab/>
      </w:r>
      <w:r w:rsidR="00887EF4">
        <w:rPr>
          <w:bCs/>
          <w:sz w:val="24"/>
          <w:szCs w:val="24"/>
        </w:rPr>
        <w:tab/>
      </w:r>
      <w:r w:rsidR="00182955" w:rsidRPr="00AB46A4">
        <w:rPr>
          <w:bCs/>
          <w:sz w:val="24"/>
          <w:szCs w:val="24"/>
        </w:rPr>
        <w:t>Lieu de naissance :</w:t>
      </w:r>
      <w:r w:rsidR="00CB33D6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>Nationalité :</w:t>
      </w:r>
      <w:r w:rsidR="00182955" w:rsidRPr="00AB46A4">
        <w:rPr>
          <w:bCs/>
          <w:sz w:val="24"/>
          <w:szCs w:val="24"/>
        </w:rPr>
        <w:t xml:space="preserve"> </w:t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Adresse :</w:t>
      </w:r>
      <w:r w:rsidR="00FF44C2" w:rsidRPr="00AB46A4">
        <w:rPr>
          <w:bCs/>
          <w:sz w:val="24"/>
          <w:szCs w:val="24"/>
        </w:rPr>
        <w:t xml:space="preserve">  </w:t>
      </w:r>
      <w:r w:rsidR="00FF44C2" w:rsidRPr="00AB46A4">
        <w:rPr>
          <w:bCs/>
          <w:sz w:val="24"/>
          <w:szCs w:val="24"/>
        </w:rPr>
        <w:tab/>
      </w:r>
    </w:p>
    <w:p w:rsidR="00CB33D6" w:rsidRPr="00AB46A4" w:rsidRDefault="00CB33D6">
      <w:pPr>
        <w:jc w:val="both"/>
        <w:rPr>
          <w:bCs/>
          <w:color w:val="0000FF"/>
          <w:sz w:val="24"/>
          <w:szCs w:val="24"/>
        </w:rPr>
      </w:pP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 w:rsidP="00FF44C2">
      <w:pPr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 xml:space="preserve">  Téléphone :</w:t>
      </w:r>
      <w:r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E-mail :</w:t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Club d’appartenance :</w:t>
      </w:r>
      <w:r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Numéro du club :</w:t>
      </w:r>
      <w:r w:rsidR="00FF44C2" w:rsidRPr="00AB46A4">
        <w:rPr>
          <w:bCs/>
          <w:sz w:val="24"/>
          <w:szCs w:val="24"/>
        </w:rPr>
        <w:t xml:space="preserve"> </w:t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Numéro de licence fédérale</w:t>
      </w:r>
      <w:r w:rsidR="00CB33D6" w:rsidRPr="00AB46A4">
        <w:rPr>
          <w:bCs/>
          <w:sz w:val="24"/>
          <w:szCs w:val="24"/>
        </w:rPr>
        <w:t xml:space="preserve"> </w:t>
      </w:r>
      <w:r w:rsidRPr="00AB46A4">
        <w:rPr>
          <w:bCs/>
          <w:sz w:val="24"/>
          <w:szCs w:val="24"/>
        </w:rPr>
        <w:t>:</w:t>
      </w:r>
      <w:r w:rsidR="00FF44C2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Niveau de plongée :</w:t>
      </w:r>
      <w:r w:rsidR="00FF44C2"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 w:rsidP="00215E6A">
      <w:pPr>
        <w:jc w:val="both"/>
        <w:rPr>
          <w:sz w:val="24"/>
          <w:szCs w:val="24"/>
        </w:rPr>
      </w:pPr>
      <w:r w:rsidRPr="00AB46A4">
        <w:rPr>
          <w:bCs/>
          <w:sz w:val="24"/>
          <w:szCs w:val="24"/>
        </w:rPr>
        <w:t xml:space="preserve">  Joindre un chèque de </w:t>
      </w:r>
      <w:r w:rsidR="00A17881">
        <w:rPr>
          <w:bCs/>
          <w:sz w:val="32"/>
          <w:szCs w:val="24"/>
        </w:rPr>
        <w:t>2</w:t>
      </w:r>
      <w:r w:rsidR="00CB33D6" w:rsidRPr="00AB46A4">
        <w:rPr>
          <w:bCs/>
          <w:sz w:val="32"/>
          <w:szCs w:val="24"/>
        </w:rPr>
        <w:t>0</w:t>
      </w:r>
      <w:r w:rsidRPr="00AB46A4">
        <w:rPr>
          <w:bCs/>
          <w:sz w:val="32"/>
          <w:szCs w:val="24"/>
        </w:rPr>
        <w:t xml:space="preserve"> €</w:t>
      </w:r>
      <w:r w:rsidRPr="00AB46A4">
        <w:rPr>
          <w:bCs/>
          <w:sz w:val="24"/>
          <w:szCs w:val="24"/>
        </w:rPr>
        <w:t xml:space="preserve"> à l’ordre du « CODEP 95 de plongée »</w:t>
      </w:r>
    </w:p>
    <w:p w:rsidR="00367E69" w:rsidRPr="00AB46A4" w:rsidRDefault="009D11F9">
      <w:pPr>
        <w:ind w:left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gramStart"/>
      <w:r>
        <w:rPr>
          <w:bCs/>
          <w:sz w:val="24"/>
          <w:szCs w:val="24"/>
        </w:rPr>
        <w:t>un</w:t>
      </w:r>
      <w:proofErr w:type="gramEnd"/>
      <w:r>
        <w:rPr>
          <w:bCs/>
          <w:sz w:val="24"/>
          <w:szCs w:val="24"/>
        </w:rPr>
        <w:t xml:space="preserve"> complément de 12 € sera à </w:t>
      </w:r>
      <w:proofErr w:type="spellStart"/>
      <w:r>
        <w:rPr>
          <w:bCs/>
          <w:sz w:val="24"/>
          <w:szCs w:val="24"/>
        </w:rPr>
        <w:t>regler</w:t>
      </w:r>
      <w:proofErr w:type="spellEnd"/>
      <w:r>
        <w:rPr>
          <w:bCs/>
          <w:sz w:val="24"/>
          <w:szCs w:val="24"/>
        </w:rPr>
        <w:t xml:space="preserve"> à l’ordre de la FFESSM, représentant le coût de la carte ANTEOR)</w:t>
      </w:r>
    </w:p>
    <w:p w:rsidR="00367E69" w:rsidRPr="00AB46A4" w:rsidRDefault="00367E69">
      <w:pPr>
        <w:ind w:left="120"/>
        <w:jc w:val="both"/>
        <w:rPr>
          <w:bCs/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>Signature du Président de club</w:t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Signature du candidat</w:t>
      </w:r>
    </w:p>
    <w:p w:rsidR="00215E6A" w:rsidRDefault="00215E6A" w:rsidP="00215E6A">
      <w:pPr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67E69" w:rsidRDefault="00367E69">
      <w:pPr>
        <w:ind w:left="120"/>
        <w:jc w:val="both"/>
        <w:rPr>
          <w:rFonts w:ascii="Franklin Gothic Demi" w:hAnsi="Franklin Gothic Demi"/>
          <w:color w:val="0000FF"/>
          <w:sz w:val="24"/>
          <w:szCs w:val="24"/>
        </w:rPr>
      </w:pPr>
    </w:p>
    <w:p w:rsidR="00CB33D6" w:rsidRDefault="00CB33D6">
      <w:pPr>
        <w:ind w:left="120"/>
        <w:jc w:val="both"/>
        <w:rPr>
          <w:rFonts w:ascii="Franklin Gothic Demi" w:hAnsi="Franklin Gothic Demi"/>
          <w:color w:val="0000FF"/>
          <w:sz w:val="24"/>
          <w:szCs w:val="24"/>
        </w:rPr>
      </w:pPr>
    </w:p>
    <w:p w:rsidR="00CB33D6" w:rsidRDefault="00CB33D6">
      <w:pPr>
        <w:ind w:left="120"/>
        <w:jc w:val="both"/>
        <w:rPr>
          <w:b/>
          <w:bCs/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i/>
          <w:iCs/>
          <w:sz w:val="24"/>
          <w:szCs w:val="24"/>
        </w:rPr>
      </w:pPr>
      <w:r w:rsidRPr="00AB46A4">
        <w:rPr>
          <w:bCs/>
          <w:sz w:val="24"/>
          <w:szCs w:val="24"/>
        </w:rPr>
        <w:t xml:space="preserve">PS: </w:t>
      </w:r>
      <w:r w:rsidRPr="00AB46A4">
        <w:rPr>
          <w:bCs/>
          <w:i/>
          <w:iCs/>
          <w:sz w:val="24"/>
          <w:szCs w:val="24"/>
        </w:rPr>
        <w:t>retourner l’inscription à :</w:t>
      </w:r>
    </w:p>
    <w:p w:rsidR="00367E69" w:rsidRPr="00AB46A4" w:rsidRDefault="00887EF4">
      <w:pPr>
        <w:ind w:left="1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Stéphane ORÈS</w:t>
      </w:r>
    </w:p>
    <w:p w:rsidR="00367E69" w:rsidRPr="00AB46A4" w:rsidRDefault="00887EF4">
      <w:pPr>
        <w:ind w:left="1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81 rue du Général Leclerc</w:t>
      </w:r>
    </w:p>
    <w:p w:rsidR="00367E69" w:rsidRPr="00AB46A4" w:rsidRDefault="00367E69" w:rsidP="00887EF4">
      <w:pPr>
        <w:ind w:left="120"/>
        <w:jc w:val="both"/>
        <w:rPr>
          <w:bCs/>
          <w:i/>
          <w:iCs/>
          <w:sz w:val="24"/>
          <w:szCs w:val="24"/>
        </w:rPr>
      </w:pPr>
      <w:r w:rsidRPr="00AB46A4">
        <w:rPr>
          <w:bCs/>
          <w:i/>
          <w:iCs/>
          <w:sz w:val="24"/>
          <w:szCs w:val="24"/>
        </w:rPr>
        <w:t>95</w:t>
      </w:r>
      <w:r w:rsidR="00887EF4">
        <w:rPr>
          <w:bCs/>
          <w:i/>
          <w:iCs/>
          <w:sz w:val="24"/>
          <w:szCs w:val="24"/>
        </w:rPr>
        <w:t>600 EAUBONNE</w:t>
      </w:r>
    </w:p>
    <w:p w:rsidR="00367E69" w:rsidRPr="00AB46A4" w:rsidRDefault="00367E69">
      <w:pPr>
        <w:ind w:left="120"/>
        <w:jc w:val="both"/>
        <w:rPr>
          <w:bCs/>
          <w:i/>
          <w:iCs/>
          <w:sz w:val="24"/>
          <w:szCs w:val="24"/>
        </w:rPr>
      </w:pPr>
    </w:p>
    <w:p w:rsidR="00367E69" w:rsidRPr="00AB46A4" w:rsidRDefault="00367E69" w:rsidP="00887EF4">
      <w:pPr>
        <w:ind w:left="120"/>
        <w:jc w:val="both"/>
        <w:rPr>
          <w:bCs/>
          <w:i/>
          <w:iCs/>
          <w:sz w:val="24"/>
          <w:szCs w:val="24"/>
          <w:lang w:val="de-DE"/>
        </w:rPr>
      </w:pPr>
      <w:proofErr w:type="spellStart"/>
      <w:r w:rsidRPr="00AB46A4">
        <w:rPr>
          <w:bCs/>
          <w:i/>
          <w:iCs/>
          <w:sz w:val="24"/>
          <w:szCs w:val="24"/>
          <w:lang w:val="de-DE"/>
        </w:rPr>
        <w:t>E-mail</w:t>
      </w:r>
      <w:proofErr w:type="spellEnd"/>
      <w:r w:rsidRPr="00AB46A4">
        <w:rPr>
          <w:bCs/>
          <w:i/>
          <w:iCs/>
          <w:sz w:val="24"/>
          <w:szCs w:val="24"/>
          <w:lang w:val="de-DE"/>
        </w:rPr>
        <w:t xml:space="preserve"> : </w:t>
      </w:r>
      <w:r w:rsidR="00887EF4">
        <w:rPr>
          <w:bCs/>
          <w:i/>
          <w:iCs/>
          <w:sz w:val="24"/>
          <w:szCs w:val="24"/>
          <w:lang w:val="de-DE"/>
        </w:rPr>
        <w:t>stephane.ores</w:t>
      </w:r>
      <w:r w:rsidRPr="00AB46A4">
        <w:rPr>
          <w:bCs/>
          <w:i/>
          <w:iCs/>
          <w:sz w:val="24"/>
          <w:szCs w:val="24"/>
          <w:lang w:val="de-DE"/>
        </w:rPr>
        <w:t>@free.fr</w:t>
      </w:r>
    </w:p>
    <w:p w:rsidR="00367E69" w:rsidRPr="00AB46A4" w:rsidRDefault="00367E69" w:rsidP="00887EF4">
      <w:pPr>
        <w:ind w:left="120"/>
        <w:jc w:val="both"/>
        <w:rPr>
          <w:sz w:val="24"/>
          <w:szCs w:val="24"/>
        </w:rPr>
      </w:pPr>
      <w:r w:rsidRPr="00AB46A4">
        <w:rPr>
          <w:bCs/>
          <w:i/>
          <w:iCs/>
          <w:sz w:val="24"/>
          <w:szCs w:val="24"/>
        </w:rPr>
        <w:t>Téléphone :</w:t>
      </w:r>
      <w:r w:rsidR="00887EF4">
        <w:rPr>
          <w:bCs/>
          <w:i/>
          <w:iCs/>
          <w:sz w:val="24"/>
          <w:szCs w:val="24"/>
        </w:rPr>
        <w:t xml:space="preserve"> </w:t>
      </w:r>
      <w:r w:rsidRPr="00AB46A4">
        <w:rPr>
          <w:bCs/>
          <w:i/>
          <w:iCs/>
          <w:sz w:val="24"/>
          <w:szCs w:val="24"/>
        </w:rPr>
        <w:t>0</w:t>
      </w:r>
      <w:r w:rsidR="00887EF4">
        <w:rPr>
          <w:bCs/>
          <w:i/>
          <w:iCs/>
          <w:sz w:val="24"/>
          <w:szCs w:val="24"/>
        </w:rPr>
        <w:t>6 60 66 37 32</w:t>
      </w:r>
      <w:r w:rsidRPr="00AB46A4">
        <w:rPr>
          <w:bCs/>
          <w:i/>
          <w:iCs/>
          <w:sz w:val="24"/>
          <w:szCs w:val="24"/>
        </w:rPr>
        <w:t> </w:t>
      </w:r>
    </w:p>
    <w:sectPr w:rsidR="00367E69" w:rsidRPr="00AB46A4">
      <w:pgSz w:w="12242" w:h="15842"/>
      <w:pgMar w:top="1418" w:right="561" w:bottom="39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5"/>
    <w:rsid w:val="00182955"/>
    <w:rsid w:val="00215E6A"/>
    <w:rsid w:val="00237705"/>
    <w:rsid w:val="00336CE2"/>
    <w:rsid w:val="00367E69"/>
    <w:rsid w:val="0044567D"/>
    <w:rsid w:val="004E4144"/>
    <w:rsid w:val="00887EF4"/>
    <w:rsid w:val="009D11F9"/>
    <w:rsid w:val="00A17881"/>
    <w:rsid w:val="00AB46A4"/>
    <w:rsid w:val="00AD0944"/>
    <w:rsid w:val="00CB33D6"/>
    <w:rsid w:val="00E558AF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framePr w:w="7212" w:h="615" w:hSpace="141" w:wrap="around" w:vAnchor="text" w:hAnchor="page" w:x="2800" w:y="-815"/>
      <w:jc w:val="center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framePr w:w="7212" w:h="615" w:hSpace="141" w:wrap="around" w:vAnchor="text" w:hAnchor="page" w:x="2800" w:y="-815"/>
      <w:jc w:val="center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6\SECOURISME%20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SECOURISME inscription.dot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creator>Dr ORES 2011</dc:creator>
  <cp:lastModifiedBy>Dr ORES</cp:lastModifiedBy>
  <cp:revision>2</cp:revision>
  <cp:lastPrinted>2006-12-04T18:07:00Z</cp:lastPrinted>
  <dcterms:created xsi:type="dcterms:W3CDTF">2018-09-21T14:18:00Z</dcterms:created>
  <dcterms:modified xsi:type="dcterms:W3CDTF">2018-09-21T14:18:00Z</dcterms:modified>
</cp:coreProperties>
</file>